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2E" w:rsidRDefault="004C2665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29E0496" wp14:editId="1322C809">
            <wp:simplePos x="0" y="0"/>
            <wp:positionH relativeFrom="column">
              <wp:posOffset>-92075</wp:posOffset>
            </wp:positionH>
            <wp:positionV relativeFrom="paragraph">
              <wp:posOffset>2525395</wp:posOffset>
            </wp:positionV>
            <wp:extent cx="5760720" cy="2697480"/>
            <wp:effectExtent l="0" t="0" r="0" b="762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psel visie beoordel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760720" cy="2449195"/>
            <wp:effectExtent l="0" t="0" r="0" b="825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psel visie beoordelen 1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65"/>
    <w:rsid w:val="004C2665"/>
    <w:rsid w:val="00E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76DDA892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Groenewold,H.R.</dc:creator>
  <cp:lastModifiedBy>Groenewold,H.R.</cp:lastModifiedBy>
  <cp:revision>1</cp:revision>
  <dcterms:created xsi:type="dcterms:W3CDTF">2016-06-03T09:58:00Z</dcterms:created>
  <dcterms:modified xsi:type="dcterms:W3CDTF">2016-06-03T10:01:00Z</dcterms:modified>
</cp:coreProperties>
</file>